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97" w:rsidRDefault="00660C97" w:rsidP="00BC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для обучающихся 5 класса</w:t>
      </w:r>
    </w:p>
    <w:p w:rsidR="00660C97" w:rsidRDefault="00660C97" w:rsidP="00BC7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«Правила дорожного движения»</w:t>
      </w:r>
    </w:p>
    <w:p w:rsidR="00660C97" w:rsidRDefault="00660C97" w:rsidP="003B2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1. </w:t>
      </w:r>
      <w:r w:rsidRPr="009E50C6">
        <w:rPr>
          <w:rFonts w:ascii="Times New Roman" w:hAnsi="Times New Roman"/>
          <w:sz w:val="28"/>
          <w:szCs w:val="28"/>
        </w:rPr>
        <w:t>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660C97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C6">
        <w:rPr>
          <w:rFonts w:ascii="Times New Roman" w:hAnsi="Times New Roman"/>
          <w:sz w:val="28"/>
          <w:szCs w:val="28"/>
        </w:rPr>
        <w:t>Сегодня каждый школьник должен знать, что улица очень опасна для того, кто не умеет правильно ходить по ней.  Но тот, кто твёрдо знает и точно выполняет  строгие правила дорожного движения, может не опасаться самой быстрой машины.  Давайте повторим эти правила.</w:t>
      </w:r>
    </w:p>
    <w:p w:rsidR="00660C97" w:rsidRPr="009E50C6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C6">
        <w:rPr>
          <w:rFonts w:ascii="Times New Roman" w:hAnsi="Times New Roman"/>
          <w:b/>
          <w:bCs/>
          <w:sz w:val="28"/>
          <w:szCs w:val="28"/>
        </w:rPr>
        <w:t>Правило 1:</w:t>
      </w:r>
      <w:r w:rsidRPr="009E50C6">
        <w:rPr>
          <w:rFonts w:ascii="Times New Roman" w:hAnsi="Times New Roman"/>
          <w:sz w:val="28"/>
          <w:szCs w:val="28"/>
        </w:rPr>
        <w:t xml:space="preserve"> пешеходы должны ходить только по </w:t>
      </w:r>
      <w:r w:rsidRPr="009E50C6">
        <w:rPr>
          <w:rFonts w:ascii="Times New Roman" w:hAnsi="Times New Roman"/>
          <w:b/>
          <w:bCs/>
          <w:sz w:val="28"/>
          <w:szCs w:val="28"/>
        </w:rPr>
        <w:t>тротуару.</w:t>
      </w:r>
      <w:r w:rsidRPr="009E50C6">
        <w:rPr>
          <w:rFonts w:ascii="Times New Roman" w:hAnsi="Times New Roman"/>
          <w:sz w:val="28"/>
          <w:szCs w:val="28"/>
        </w:rPr>
        <w:t> И идти по нему нужно,   придерживаясь правой стороны, чтобы не сталкиваться со встречными людьми.</w:t>
      </w:r>
    </w:p>
    <w:p w:rsidR="00660C97" w:rsidRPr="009E50C6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C6">
        <w:rPr>
          <w:rFonts w:ascii="Times New Roman" w:hAnsi="Times New Roman"/>
          <w:b/>
          <w:bCs/>
          <w:sz w:val="28"/>
          <w:szCs w:val="28"/>
        </w:rPr>
        <w:t>Правило 2:</w:t>
      </w:r>
      <w:r w:rsidRPr="009E50C6">
        <w:rPr>
          <w:rFonts w:ascii="Times New Roman" w:hAnsi="Times New Roman"/>
          <w:sz w:val="28"/>
          <w:szCs w:val="28"/>
        </w:rPr>
        <w:t xml:space="preserve"> если дорога небольшая, пешеходы по обочинам идут </w:t>
      </w:r>
      <w:r w:rsidRPr="009E50C6">
        <w:rPr>
          <w:rFonts w:ascii="Times New Roman" w:hAnsi="Times New Roman"/>
          <w:b/>
          <w:bCs/>
          <w:sz w:val="28"/>
          <w:szCs w:val="28"/>
        </w:rPr>
        <w:t>навстречу транспорту.</w:t>
      </w:r>
      <w:r w:rsidRPr="009E50C6">
        <w:rPr>
          <w:rFonts w:ascii="Times New Roman" w:hAnsi="Times New Roman"/>
          <w:sz w:val="28"/>
          <w:szCs w:val="28"/>
        </w:rPr>
        <w:t> </w:t>
      </w:r>
    </w:p>
    <w:p w:rsidR="00660C97" w:rsidRPr="009E50C6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C6">
        <w:rPr>
          <w:rFonts w:ascii="Times New Roman" w:hAnsi="Times New Roman"/>
          <w:b/>
          <w:bCs/>
          <w:sz w:val="28"/>
          <w:szCs w:val="28"/>
        </w:rPr>
        <w:t>Правило 3:</w:t>
      </w:r>
      <w:r w:rsidRPr="009E50C6">
        <w:rPr>
          <w:rFonts w:ascii="Times New Roman" w:hAnsi="Times New Roman"/>
          <w:sz w:val="28"/>
          <w:szCs w:val="28"/>
        </w:rPr>
        <w:t xml:space="preserve"> при переходе улицы обязательно надо посмотреть сначала </w:t>
      </w:r>
      <w:r w:rsidRPr="009E50C6">
        <w:rPr>
          <w:rFonts w:ascii="Times New Roman" w:hAnsi="Times New Roman"/>
          <w:b/>
          <w:bCs/>
          <w:sz w:val="28"/>
          <w:szCs w:val="28"/>
        </w:rPr>
        <w:t>налево, </w:t>
      </w:r>
      <w:r w:rsidRPr="009E50C6">
        <w:rPr>
          <w:rFonts w:ascii="Times New Roman" w:hAnsi="Times New Roman"/>
          <w:sz w:val="28"/>
          <w:szCs w:val="28"/>
        </w:rPr>
        <w:t>а потом </w:t>
      </w:r>
      <w:r w:rsidRPr="009E50C6">
        <w:rPr>
          <w:rFonts w:ascii="Times New Roman" w:hAnsi="Times New Roman"/>
          <w:b/>
          <w:bCs/>
          <w:sz w:val="28"/>
          <w:szCs w:val="28"/>
        </w:rPr>
        <w:t>направо.</w:t>
      </w:r>
      <w:r w:rsidRPr="009E50C6">
        <w:rPr>
          <w:rFonts w:ascii="Times New Roman" w:hAnsi="Times New Roman"/>
          <w:sz w:val="28"/>
          <w:szCs w:val="28"/>
        </w:rPr>
        <w:t> </w:t>
      </w:r>
    </w:p>
    <w:p w:rsidR="00660C97" w:rsidRPr="009E50C6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50C6">
        <w:rPr>
          <w:rFonts w:ascii="Times New Roman" w:hAnsi="Times New Roman"/>
          <w:b/>
          <w:bCs/>
          <w:sz w:val="28"/>
          <w:szCs w:val="28"/>
        </w:rPr>
        <w:t>Правило 4:</w:t>
      </w:r>
      <w:r w:rsidRPr="009E50C6">
        <w:rPr>
          <w:rFonts w:ascii="Times New Roman" w:hAnsi="Times New Roman"/>
          <w:sz w:val="28"/>
          <w:szCs w:val="28"/>
        </w:rPr>
        <w:t>  где попало и как попало дорогу переходить нельзя! А где можно переходить улицу?</w:t>
      </w:r>
      <w:r w:rsidRPr="009E50C6">
        <w:rPr>
          <w:rFonts w:ascii="Times New Roman" w:hAnsi="Times New Roman"/>
          <w:b/>
          <w:bCs/>
          <w:sz w:val="28"/>
          <w:szCs w:val="28"/>
        </w:rPr>
        <w:t xml:space="preserve"> по пешеходным переходам.</w:t>
      </w:r>
      <w:r w:rsidRPr="009E50C6">
        <w:rPr>
          <w:rFonts w:ascii="Times New Roman" w:hAnsi="Times New Roman"/>
          <w:sz w:val="28"/>
          <w:szCs w:val="28"/>
        </w:rPr>
        <w:t> </w:t>
      </w:r>
    </w:p>
    <w:p w:rsidR="00660C97" w:rsidRDefault="00660C97" w:rsidP="009E50C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E50C6">
        <w:rPr>
          <w:rFonts w:ascii="Times New Roman" w:hAnsi="Times New Roman"/>
          <w:b/>
          <w:bCs/>
          <w:sz w:val="28"/>
          <w:szCs w:val="28"/>
        </w:rPr>
        <w:t>Правило 5:</w:t>
      </w:r>
      <w:r w:rsidRPr="009E50C6">
        <w:rPr>
          <w:rFonts w:ascii="Times New Roman" w:hAnsi="Times New Roman"/>
          <w:sz w:val="28"/>
          <w:szCs w:val="28"/>
        </w:rPr>
        <w:t xml:space="preserve">  правильно переходить дорогу  на перекрёстке помогает «трёхглазый командир улицы» </w:t>
      </w:r>
      <w:r w:rsidRPr="009E50C6">
        <w:rPr>
          <w:rFonts w:ascii="Times New Roman" w:hAnsi="Times New Roman"/>
          <w:b/>
          <w:bCs/>
          <w:sz w:val="28"/>
          <w:szCs w:val="28"/>
        </w:rPr>
        <w:t>светофор.</w:t>
      </w:r>
    </w:p>
    <w:p w:rsidR="00660C97" w:rsidRPr="00781B95" w:rsidRDefault="00660C97" w:rsidP="00781B9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781B95">
        <w:rPr>
          <w:b/>
          <w:sz w:val="28"/>
          <w:szCs w:val="28"/>
          <w:lang w:eastAsia="en-US"/>
        </w:rPr>
        <w:t>Разгада</w:t>
      </w:r>
      <w:r>
        <w:rPr>
          <w:b/>
          <w:sz w:val="28"/>
          <w:szCs w:val="28"/>
          <w:lang w:eastAsia="en-US"/>
        </w:rPr>
        <w:t>й</w:t>
      </w:r>
      <w:r w:rsidRPr="00781B95">
        <w:rPr>
          <w:b/>
          <w:sz w:val="28"/>
          <w:szCs w:val="28"/>
          <w:lang w:eastAsia="en-US"/>
        </w:rPr>
        <w:t xml:space="preserve"> кроссворд и вспомни основные понятия  дорожной азбуки: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119"/>
        <w:gridCol w:w="3827"/>
      </w:tblGrid>
      <w:tr w:rsidR="00660C97" w:rsidRPr="003C546C" w:rsidTr="003C546C">
        <w:tc>
          <w:tcPr>
            <w:tcW w:w="3085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1) Полосатая лошадка,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Её зеброю зовут.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 xml:space="preserve">Но не та, что в зоопарке 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По ней люди все идут.  </w:t>
            </w:r>
          </w:p>
        </w:tc>
        <w:tc>
          <w:tcPr>
            <w:tcW w:w="3119" w:type="dxa"/>
          </w:tcPr>
          <w:p w:rsidR="00660C97" w:rsidRPr="003C546C" w:rsidRDefault="00660C97" w:rsidP="003C546C">
            <w:pPr>
              <w:spacing w:after="0" w:line="240" w:lineRule="auto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2) По дорожке во дворе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Мчится Коля на коне.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Не машина, не мопед,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А простой. </w:t>
            </w:r>
          </w:p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0C97" w:rsidRPr="003C546C" w:rsidRDefault="00660C97" w:rsidP="003C546C">
            <w:pPr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3) Из края города в другой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Ходит домик под дугой.</w:t>
            </w:r>
          </w:p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rPr>
          <w:trHeight w:val="567"/>
        </w:trPr>
        <w:tc>
          <w:tcPr>
            <w:tcW w:w="3085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4) Неживая, а идёт.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Неподвижна, а ведёт.</w:t>
            </w:r>
          </w:p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5) В дороге всем ребятам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Мы светим с давних пор,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Мы три родные брата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Наш домик -</w:t>
            </w:r>
          </w:p>
        </w:tc>
        <w:tc>
          <w:tcPr>
            <w:tcW w:w="3827" w:type="dxa"/>
          </w:tcPr>
          <w:p w:rsidR="00660C97" w:rsidRPr="003C546C" w:rsidRDefault="00660C97" w:rsidP="003C546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6) Дом по улице идёт,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На работу нас везёт.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Не на курьих ножках,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А в резиновых сапожках.</w:t>
            </w:r>
          </w:p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rPr>
          <w:trHeight w:val="567"/>
        </w:trPr>
        <w:tc>
          <w:tcPr>
            <w:tcW w:w="3085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7) Чтоб дорогу перешёл ты на зелёный свет,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Слушай наш совет: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- Жди! И увидишь перед ним ты.........свет</w:t>
            </w:r>
          </w:p>
        </w:tc>
        <w:tc>
          <w:tcPr>
            <w:tcW w:w="3119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8) По обочине дороги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Как солдатики, стоят.</w:t>
            </w:r>
          </w:p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Все мы с вами выполняем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Всё, что они нам велят. </w:t>
            </w:r>
          </w:p>
        </w:tc>
        <w:tc>
          <w:tcPr>
            <w:tcW w:w="382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9) Мчат по улицам машины,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Там хозяйничают шины.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Мы спустились в переход,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Там хозяин…</w:t>
            </w:r>
          </w:p>
        </w:tc>
      </w:tr>
      <w:tr w:rsidR="00660C97" w:rsidRPr="003C546C" w:rsidTr="003C546C">
        <w:trPr>
          <w:trHeight w:val="567"/>
        </w:trPr>
        <w:tc>
          <w:tcPr>
            <w:tcW w:w="3085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10)  Чтоб тебе помочь 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Путь пройти опасный. 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Горит день и ночь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Зелёный, жёлтый, …  </w:t>
            </w:r>
          </w:p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11)Ожидаешь ты посадки 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На отведённой площадке, 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Не нужна тебе сноровка,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Это место  … </w:t>
            </w:r>
          </w:p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 xml:space="preserve">12)Не летает, не жужжит 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Жук по улице бежит. 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И горят в глазах жука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Два блестящих огонька.    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Это дал завод ему: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И огни глядеть во тьму,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И колёса, и мотор,</w:t>
            </w:r>
            <w:r w:rsidRPr="003C546C">
              <w:rPr>
                <w:rFonts w:ascii="Times New Roman" w:hAnsi="Times New Roman"/>
                <w:sz w:val="28"/>
                <w:szCs w:val="28"/>
              </w:rPr>
              <w:br/>
              <w:t>Мчаться чтоб во весь опор. </w:t>
            </w:r>
          </w:p>
        </w:tc>
      </w:tr>
    </w:tbl>
    <w:p w:rsidR="00660C97" w:rsidRDefault="00660C97" w:rsidP="00781B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81B95">
        <w:rPr>
          <w:rFonts w:ascii="Times New Roman" w:hAnsi="Times New Roman"/>
          <w:sz w:val="28"/>
          <w:szCs w:val="28"/>
        </w:rPr>
        <w:t> </w:t>
      </w:r>
    </w:p>
    <w:p w:rsidR="00660C97" w:rsidRPr="00781B95" w:rsidRDefault="00660C97" w:rsidP="00781B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  <w:tcBorders>
              <w:top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4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ж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н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о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с</w:t>
            </w: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т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3C546C">
              <w:rPr>
                <w:rFonts w:ascii="Times New Roman" w:hAnsi="Times New Roman"/>
                <w:b/>
                <w:sz w:val="44"/>
                <w:szCs w:val="44"/>
              </w:rPr>
              <w:t>ь</w:t>
            </w:r>
          </w:p>
        </w:tc>
      </w:tr>
      <w:tr w:rsidR="00660C97" w:rsidRPr="003C546C" w:rsidTr="003C546C">
        <w:tc>
          <w:tcPr>
            <w:tcW w:w="797" w:type="dxa"/>
            <w:tcBorders>
              <w:bottom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C97" w:rsidRPr="003C546C" w:rsidTr="003C546C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C97" w:rsidRPr="003C546C" w:rsidRDefault="00660C97" w:rsidP="003C5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C97" w:rsidRPr="00781B95" w:rsidRDefault="00660C97" w:rsidP="00781B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C97" w:rsidRPr="009E50C6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C97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C97" w:rsidRDefault="00660C97" w:rsidP="009E50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0C97" w:rsidRPr="001A1300" w:rsidRDefault="00660C97" w:rsidP="004606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 т</w:t>
      </w:r>
      <w:r w:rsidRPr="001A1300">
        <w:rPr>
          <w:rFonts w:ascii="Times New Roman" w:hAnsi="Times New Roman"/>
          <w:b/>
          <w:sz w:val="28"/>
          <w:szCs w:val="28"/>
        </w:rPr>
        <w:t xml:space="preserve">ест по ПДД для школьников 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5"/>
        <w:gridCol w:w="298"/>
        <w:gridCol w:w="5108"/>
      </w:tblGrid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b/>
                <w:sz w:val="28"/>
                <w:szCs w:val="28"/>
              </w:rPr>
              <w:t>Вопрос 1. На картинке изображена некоторая ситуация. Как поступить пешеходу?</w:t>
            </w: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 xml:space="preserve">Варианты ответов: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А) уступить место автотранспортному средству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Б) перейти дорогу перед автомобилем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В) автомобилист обязан пропустить пешехода.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test-po-pdd-dlya-shkolnikov-s-otvetami.jpg" style="width:195pt;height:142.5pt;visibility:visible">
                  <v:imagedata r:id="rId4" o:title=""/>
                </v:shape>
              </w:pict>
            </w:r>
          </w:p>
        </w:tc>
      </w:tr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b/>
                <w:sz w:val="28"/>
                <w:szCs w:val="28"/>
              </w:rPr>
              <w:t>Вопрос 2. На картинке изображена некоторая ситуация. Как пешеходам следует переходить проезжую часть?</w:t>
            </w:r>
          </w:p>
          <w:p w:rsidR="00660C97" w:rsidRPr="003C546C" w:rsidRDefault="00660C97" w:rsidP="003C546C">
            <w:pPr>
              <w:spacing w:after="0" w:line="240" w:lineRule="auto"/>
            </w:pP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 xml:space="preserve">Варианты ответов: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А) в любом месте, еде есть пешеходный переход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Б) перед и за регулировщиком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 В) переходить проезжую часть запрещено</w:t>
            </w:r>
          </w:p>
          <w:p w:rsidR="00660C97" w:rsidRPr="003C546C" w:rsidRDefault="00660C97" w:rsidP="003C546C">
            <w:pPr>
              <w:spacing w:after="0" w:line="240" w:lineRule="auto"/>
            </w:pP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</w:pPr>
            <w:r w:rsidRPr="003C546C">
              <w:rPr>
                <w:noProof/>
                <w:lang w:eastAsia="ru-RU"/>
              </w:rPr>
              <w:pict>
                <v:shape id="Рисунок 4" o:spid="_x0000_i1026" type="#_x0000_t75" alt="test-po-pdd-dlya-shkolnikov-s-otvetami.jpg" style="width:187.5pt;height:132.75pt;visibility:visible">
                  <v:imagedata r:id="rId5" o:title=""/>
                </v:shape>
              </w:pict>
            </w:r>
          </w:p>
        </w:tc>
      </w:tr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b/>
                <w:sz w:val="28"/>
                <w:szCs w:val="28"/>
              </w:rPr>
              <w:t>Вопрос 3. На картинке изображена некоторая ситуация. С какой стороны от регулировшика можно переходить проезжую часть?</w:t>
            </w:r>
          </w:p>
          <w:p w:rsidR="00660C97" w:rsidRPr="003C546C" w:rsidRDefault="00660C97" w:rsidP="003C546C">
            <w:pPr>
              <w:spacing w:after="0" w:line="240" w:lineRule="auto"/>
            </w:pP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</w:pPr>
            <w:r w:rsidRPr="003C546C">
              <w:rPr>
                <w:i/>
                <w:sz w:val="28"/>
                <w:szCs w:val="28"/>
              </w:rPr>
              <w:t>Варианты ответов:</w:t>
            </w:r>
            <w:r w:rsidRPr="003C546C">
              <w:t xml:space="preserve">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А) переходить дорогу запрещено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Б) перед и за регулировщиком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В) в любом месте по «зебре»</w:t>
            </w:r>
          </w:p>
          <w:p w:rsidR="00660C97" w:rsidRPr="003C546C" w:rsidRDefault="00660C97" w:rsidP="003C546C">
            <w:pPr>
              <w:spacing w:after="0" w:line="240" w:lineRule="auto"/>
            </w:pP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</w:pPr>
            <w:r w:rsidRPr="003C546C">
              <w:rPr>
                <w:noProof/>
                <w:lang w:eastAsia="ru-RU"/>
              </w:rPr>
              <w:pict>
                <v:shape id="Рисунок 7" o:spid="_x0000_i1027" type="#_x0000_t75" alt="test-po-pdd-dlya-shkolnikov-s-otvetami.jpg" style="width:191.25pt;height:2in;visibility:visible">
                  <v:imagedata r:id="rId6" o:title=""/>
                </v:shape>
              </w:pict>
            </w:r>
          </w:p>
        </w:tc>
      </w:tr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b/>
                <w:sz w:val="28"/>
                <w:szCs w:val="28"/>
              </w:rPr>
              <w:t>Вопрос 4. На картинке изображена некоторая ситуация. Когда можно переходить дорогу без помощи подземного перехода?</w:t>
            </w:r>
          </w:p>
          <w:p w:rsidR="00660C97" w:rsidRPr="003C546C" w:rsidRDefault="00660C97" w:rsidP="003C546C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>Варианты ответов:</w:t>
            </w:r>
            <w:r w:rsidRPr="003C546C">
              <w:rPr>
                <w:b/>
                <w:sz w:val="28"/>
                <w:szCs w:val="28"/>
              </w:rPr>
              <w:t xml:space="preserve">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А) если нет движущегося автотранспорта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Б) если пешеходы очень торопятся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В) только по подземному переходу и </w:t>
            </w:r>
            <w:r w:rsidRPr="003C546C">
              <w:rPr>
                <w:i/>
                <w:sz w:val="28"/>
                <w:szCs w:val="28"/>
              </w:rPr>
              <w:t>никак иначе</w:t>
            </w:r>
            <w:r w:rsidRPr="003C546C">
              <w:rPr>
                <w:sz w:val="28"/>
                <w:szCs w:val="28"/>
              </w:rPr>
              <w:t xml:space="preserve"> </w:t>
            </w:r>
          </w:p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Г) по своему усмотрению</w:t>
            </w:r>
          </w:p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noProof/>
                <w:lang w:eastAsia="ru-RU"/>
              </w:rPr>
              <w:pict>
                <v:shape id="Рисунок 10" o:spid="_x0000_i1028" type="#_x0000_t75" alt="test-po-pdd-dlya-shkolnikov-s-otvetami.jpg" style="width:202.5pt;height:152.25pt;visibility:visible">
                  <v:imagedata r:id="rId7" o:title=""/>
                </v:shape>
              </w:pict>
            </w: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3C546C">
              <w:rPr>
                <w:b/>
                <w:sz w:val="28"/>
                <w:szCs w:val="28"/>
              </w:rPr>
              <w:t>Вопрос 5. В каком месте следует ожидать</w:t>
            </w:r>
            <w:r w:rsidRPr="003C546C">
              <w:rPr>
                <w:noProof/>
                <w:lang w:eastAsia="ru-RU"/>
              </w:rPr>
              <w:t xml:space="preserve"> </w:t>
            </w:r>
            <w:r w:rsidRPr="003C546C">
              <w:rPr>
                <w:b/>
                <w:sz w:val="28"/>
                <w:szCs w:val="28"/>
              </w:rPr>
              <w:t>общественный транспорт?</w:t>
            </w: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b/>
                <w:sz w:val="28"/>
                <w:szCs w:val="28"/>
              </w:rPr>
              <w:t xml:space="preserve">Вопрос 6. Как правильно обходить трамвай? </w:t>
            </w:r>
          </w:p>
          <w:p w:rsidR="00660C97" w:rsidRPr="003C546C" w:rsidRDefault="00660C97" w:rsidP="003C54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>Варианты ответов</w:t>
            </w:r>
            <w:r w:rsidRPr="003C546C">
              <w:rPr>
                <w:b/>
                <w:sz w:val="28"/>
                <w:szCs w:val="28"/>
              </w:rPr>
              <w:t xml:space="preserve">: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А) на обочине дороги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Б) на остановке, при необходимости можно выходить на проезжую часть, чтобы посмотреть, не приближается ли транспорт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В) на остановке, выходить на проезжую часть нельзя </w:t>
            </w:r>
          </w:p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Г) в любом удобном для пешехода месте</w:t>
            </w: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 xml:space="preserve">Варианты ответов: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>А</w:t>
            </w:r>
            <w:r w:rsidRPr="003C546C">
              <w:rPr>
                <w:sz w:val="28"/>
                <w:szCs w:val="28"/>
              </w:rPr>
              <w:t xml:space="preserve">) только сзади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Б) только спереди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В) без разницы, оба ответы верны</w:t>
            </w:r>
          </w:p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noProof/>
                <w:lang w:eastAsia="ru-RU"/>
              </w:rPr>
              <w:pict>
                <v:shape id="Рисунок 16" o:spid="_x0000_i1029" type="#_x0000_t75" alt="ÐÐ°ÑÑÐ¸Ð½ÐºÐ¸ Ð¿Ð¾ Ð·Ð°Ð¿ÑÐ¾ÑÑ ÑÑÐ°Ð¼Ð²Ð°Ð¹ ÑÐ¸ÑÑÐ½Ð¾Ðº" style="width:150pt;height:84pt;visibility:visible">
                  <v:imagedata r:id="rId8" o:title="" cropbottom="17134f" cropright="1391f"/>
                </v:shape>
              </w:pict>
            </w:r>
          </w:p>
        </w:tc>
      </w:tr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C546C">
              <w:rPr>
                <w:b/>
                <w:sz w:val="28"/>
                <w:szCs w:val="28"/>
              </w:rPr>
              <w:t>Вопрос 7. На картинке изображен дорожный знак. Что он означает?</w:t>
            </w: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 xml:space="preserve">Варианты ответов: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А) движение пешеходов запрещено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Б) движение пешеходов разрешено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В) пешеходный переход</w:t>
            </w:r>
          </w:p>
          <w:p w:rsidR="00660C97" w:rsidRPr="003C546C" w:rsidRDefault="00660C97" w:rsidP="003C54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noProof/>
                <w:lang w:eastAsia="ru-RU"/>
              </w:rPr>
              <w:pict>
                <v:shape id="Рисунок 13" o:spid="_x0000_i1030" type="#_x0000_t75" alt="test-po-pdd-dlya-shkolnikov-s-otvetami.jpg" style="width:117pt;height:116.25pt;visibility:visible">
                  <v:imagedata r:id="rId9" o:title=""/>
                </v:shape>
              </w:pict>
            </w:r>
          </w:p>
        </w:tc>
      </w:tr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3C546C">
              <w:rPr>
                <w:b/>
                <w:sz w:val="28"/>
                <w:szCs w:val="28"/>
              </w:rPr>
              <w:t>Вопрос 8. Разрешено ли пешеходам пересекать проезжую часть в зоне видимости светофора?</w:t>
            </w: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3C546C">
              <w:rPr>
                <w:i/>
                <w:sz w:val="28"/>
                <w:szCs w:val="28"/>
              </w:rPr>
              <w:t xml:space="preserve">Варианты ответов: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А) да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Б) нет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В) только если нет движущегося автотранспорта</w:t>
            </w:r>
          </w:p>
          <w:p w:rsidR="00660C97" w:rsidRPr="003C546C" w:rsidRDefault="00660C97" w:rsidP="003C54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noProof/>
                <w:lang w:eastAsia="ru-RU"/>
              </w:rPr>
              <w:pict>
                <v:shape id="Рисунок 19" o:spid="_x0000_i1031" type="#_x0000_t75" alt="test-po-pdd-dlya-shkolnikov-s-otvetami.jpg" style="width:167.25pt;height:128.25pt;visibility:visible">
                  <v:imagedata r:id="rId10" o:title=""/>
                </v:shape>
              </w:pict>
            </w:r>
          </w:p>
        </w:tc>
      </w:tr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3C546C">
              <w:rPr>
                <w:b/>
                <w:sz w:val="28"/>
                <w:szCs w:val="28"/>
              </w:rPr>
              <w:t>Вопрос 9. На картинке изображен дорожный знак. Что он означает?</w:t>
            </w:r>
          </w:p>
        </w:tc>
      </w:tr>
      <w:tr w:rsidR="00660C97" w:rsidRPr="003C546C" w:rsidTr="003C546C">
        <w:tc>
          <w:tcPr>
            <w:tcW w:w="4463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rPr>
                <w:rFonts w:ascii="Verdana" w:hAnsi="Verdana"/>
                <w:color w:val="111111"/>
                <w:sz w:val="24"/>
                <w:szCs w:val="24"/>
                <w:shd w:val="clear" w:color="auto" w:fill="E5E5E5"/>
                <w:lang w:eastAsia="ru-RU"/>
              </w:rPr>
            </w:pPr>
            <w:r w:rsidRPr="003C546C">
              <w:rPr>
                <w:i/>
                <w:sz w:val="28"/>
                <w:szCs w:val="28"/>
              </w:rPr>
              <w:t>Варианты ответов:</w:t>
            </w:r>
            <w:r w:rsidRPr="003C546C">
              <w:rPr>
                <w:rFonts w:ascii="Verdana" w:hAnsi="Verdana"/>
                <w:color w:val="111111"/>
                <w:sz w:val="24"/>
                <w:szCs w:val="24"/>
                <w:shd w:val="clear" w:color="auto" w:fill="E5E5E5"/>
                <w:lang w:eastAsia="ru-RU"/>
              </w:rPr>
              <w:t xml:space="preserve">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А) в участках проезжей части, где мало автомобилей, под прямым углом к бордюру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Б) на перекрестках </w:t>
            </w:r>
          </w:p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В) без разницы, оба ответы верны</w:t>
            </w:r>
          </w:p>
        </w:tc>
        <w:tc>
          <w:tcPr>
            <w:tcW w:w="5108" w:type="dxa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noProof/>
                <w:lang w:eastAsia="ru-RU"/>
              </w:rPr>
              <w:pict>
                <v:shape id="Рисунок 25" o:spid="_x0000_i1032" type="#_x0000_t75" alt="test-po-pdd-dlya-shkolnikov-s-otvetami.jpg" style="width:114pt;height:121.5pt;visibility:visible">
                  <v:imagedata r:id="rId11" o:title=""/>
                </v:shape>
              </w:pict>
            </w:r>
          </w:p>
        </w:tc>
      </w:tr>
      <w:tr w:rsidR="00660C97" w:rsidRPr="003C546C" w:rsidTr="003C546C">
        <w:tc>
          <w:tcPr>
            <w:tcW w:w="9571" w:type="dxa"/>
            <w:gridSpan w:val="3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b/>
                <w:sz w:val="28"/>
                <w:szCs w:val="28"/>
              </w:rPr>
              <w:t>Вопрос 10. На картинке изображена ситуация. В каком участке проезжей части пешеходам разрешается переходить дорогу?</w:t>
            </w:r>
          </w:p>
        </w:tc>
      </w:tr>
      <w:tr w:rsidR="00660C97" w:rsidRPr="003C546C" w:rsidTr="003C546C">
        <w:tc>
          <w:tcPr>
            <w:tcW w:w="4165" w:type="dxa"/>
          </w:tcPr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Варианты ответов: А) 1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Б) 2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 В) 3 </w:t>
            </w:r>
          </w:p>
          <w:p w:rsidR="00660C97" w:rsidRPr="003C546C" w:rsidRDefault="00660C97" w:rsidP="003C546C">
            <w:pPr>
              <w:spacing w:after="0" w:line="240" w:lineRule="auto"/>
              <w:rPr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 xml:space="preserve">Г) 4 </w:t>
            </w:r>
          </w:p>
          <w:p w:rsidR="00660C97" w:rsidRPr="003C546C" w:rsidRDefault="00660C97" w:rsidP="003C54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546C">
              <w:rPr>
                <w:sz w:val="28"/>
                <w:szCs w:val="28"/>
              </w:rPr>
              <w:t>Д) 5</w:t>
            </w:r>
          </w:p>
        </w:tc>
        <w:tc>
          <w:tcPr>
            <w:tcW w:w="5406" w:type="dxa"/>
            <w:gridSpan w:val="2"/>
          </w:tcPr>
          <w:p w:rsidR="00660C97" w:rsidRPr="003C546C" w:rsidRDefault="00660C97" w:rsidP="003C54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546C">
              <w:rPr>
                <w:noProof/>
                <w:lang w:eastAsia="ru-RU"/>
              </w:rPr>
              <w:pict>
                <v:shape id="Рисунок 22" o:spid="_x0000_i1033" type="#_x0000_t75" alt="test-po-pdd-dlya-shkolnikov-s-otvetami.jpg" style="width:255pt;height:81pt;visibility:visible">
                  <v:imagedata r:id="rId12" o:title=""/>
                </v:shape>
              </w:pict>
            </w:r>
          </w:p>
        </w:tc>
      </w:tr>
    </w:tbl>
    <w:p w:rsidR="00660C97" w:rsidRDefault="00660C97" w:rsidP="001A1300"/>
    <w:sectPr w:rsidR="00660C97" w:rsidSect="003B26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300"/>
    <w:rsid w:val="001A1300"/>
    <w:rsid w:val="001E60E1"/>
    <w:rsid w:val="002A775E"/>
    <w:rsid w:val="003B2653"/>
    <w:rsid w:val="003C546C"/>
    <w:rsid w:val="003E2916"/>
    <w:rsid w:val="00406E97"/>
    <w:rsid w:val="004606EF"/>
    <w:rsid w:val="00560848"/>
    <w:rsid w:val="005D3F98"/>
    <w:rsid w:val="00660C97"/>
    <w:rsid w:val="00781B95"/>
    <w:rsid w:val="007E25A6"/>
    <w:rsid w:val="007F53A6"/>
    <w:rsid w:val="009E50C6"/>
    <w:rsid w:val="00A572B8"/>
    <w:rsid w:val="00B0518C"/>
    <w:rsid w:val="00B343B8"/>
    <w:rsid w:val="00B73B03"/>
    <w:rsid w:val="00BA2644"/>
    <w:rsid w:val="00BC7850"/>
    <w:rsid w:val="00F1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13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05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0518C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78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81B95"/>
    <w:rPr>
      <w:rFonts w:cs="Times New Roman"/>
    </w:rPr>
  </w:style>
  <w:style w:type="paragraph" w:customStyle="1" w:styleId="c10">
    <w:name w:val="c10"/>
    <w:basedOn w:val="Normal"/>
    <w:uiPriority w:val="99"/>
    <w:rsid w:val="0078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1E60E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713</Words>
  <Characters>4065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для обучающихся 5 класса</dc:title>
  <dc:subject/>
  <dc:creator>Света</dc:creator>
  <cp:keywords/>
  <dc:description/>
  <cp:lastModifiedBy>Анна</cp:lastModifiedBy>
  <cp:revision>2</cp:revision>
  <dcterms:created xsi:type="dcterms:W3CDTF">2020-02-17T18:30:00Z</dcterms:created>
  <dcterms:modified xsi:type="dcterms:W3CDTF">2020-02-17T18:30:00Z</dcterms:modified>
</cp:coreProperties>
</file>